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71E794" w14:textId="77777777" w:rsidR="00A8199F" w:rsidRPr="00864EBD" w:rsidRDefault="00F7091E">
      <w:pPr>
        <w:rPr>
          <w:b/>
        </w:rPr>
      </w:pPr>
      <w:r>
        <w:rPr>
          <w:b/>
        </w:rPr>
        <w:t>Health</w:t>
      </w:r>
      <w:r w:rsidR="00864EBD" w:rsidRPr="00864EBD">
        <w:rPr>
          <w:b/>
        </w:rPr>
        <w:t xml:space="preserve"> Scrutiny </w:t>
      </w:r>
      <w:r w:rsidR="00143D9C" w:rsidRPr="00864EBD">
        <w:rPr>
          <w:b/>
        </w:rPr>
        <w:t xml:space="preserve">Committee </w:t>
      </w:r>
    </w:p>
    <w:p w14:paraId="34CDE74B" w14:textId="47B8E873" w:rsidR="00A8199F" w:rsidRPr="00864EBD" w:rsidRDefault="00A8199F">
      <w:r w:rsidRPr="00864EBD">
        <w:t>Meeting to be held on</w:t>
      </w:r>
      <w:r w:rsidR="00F7091E">
        <w:t xml:space="preserve"> Tu</w:t>
      </w:r>
      <w:r w:rsidR="0058590A">
        <w:t>esday,</w:t>
      </w:r>
      <w:r w:rsidRPr="00864EBD">
        <w:t xml:space="preserve"> </w:t>
      </w:r>
      <w:r w:rsidR="0035740A">
        <w:t>2</w:t>
      </w:r>
      <w:r w:rsidR="000C2F82">
        <w:t xml:space="preserve"> </w:t>
      </w:r>
      <w:r w:rsidR="0035740A">
        <w:t>Nov</w:t>
      </w:r>
      <w:r w:rsidR="00085237">
        <w:t>ember</w:t>
      </w:r>
      <w:r w:rsidR="00C4487F">
        <w:t xml:space="preserve"> 2021</w:t>
      </w:r>
      <w:r w:rsidR="00664398">
        <w:t xml:space="preserve"> </w:t>
      </w:r>
    </w:p>
    <w:p w14:paraId="5A2EE982" w14:textId="77777777" w:rsidR="00A8199F" w:rsidRPr="00864EBD" w:rsidRDefault="00A8199F"/>
    <w:tbl>
      <w:tblPr>
        <w:tblW w:w="0" w:type="auto"/>
        <w:tblInd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0"/>
      </w:tblGrid>
      <w:tr w:rsidR="00A8199F" w14:paraId="5914B385" w14:textId="77777777">
        <w:tc>
          <w:tcPr>
            <w:tcW w:w="3260" w:type="dxa"/>
          </w:tcPr>
          <w:p w14:paraId="54C10215" w14:textId="77777777" w:rsidR="00A8199F" w:rsidRDefault="00A8199F">
            <w:pPr>
              <w:pStyle w:val="BodyText"/>
            </w:pPr>
            <w:r>
              <w:t>Electoral Division affected:</w:t>
            </w:r>
          </w:p>
          <w:p w14:paraId="0B79C203" w14:textId="77777777" w:rsidR="00A8199F" w:rsidRDefault="00E52450">
            <w:pPr>
              <w:rPr>
                <w:u w:val="single"/>
              </w:rPr>
            </w:pPr>
            <w:r>
              <w:fldChar w:fldCharType="begin"/>
            </w:r>
            <w:r>
              <w:instrText xml:space="preserve"> DOCPROPERTY  Wards  \* MERGEFORMAT </w:instrText>
            </w:r>
            <w:r>
              <w:fldChar w:fldCharType="separate"/>
            </w:r>
            <w:r w:rsidR="00A8199F">
              <w:t>(All Divisions);</w:t>
            </w:r>
            <w:r>
              <w:fldChar w:fldCharType="end"/>
            </w:r>
          </w:p>
        </w:tc>
      </w:tr>
    </w:tbl>
    <w:p w14:paraId="0A37EBA2" w14:textId="77777777" w:rsidR="00A8199F" w:rsidRDefault="00A8199F">
      <w:pPr>
        <w:rPr>
          <w:u w:val="single"/>
        </w:rPr>
      </w:pPr>
    </w:p>
    <w:p w14:paraId="1E575210" w14:textId="70530E68" w:rsidR="00A8199F" w:rsidRPr="00EE3E8A" w:rsidRDefault="00B40F17">
      <w:pPr>
        <w:rPr>
          <w:b/>
        </w:rPr>
      </w:pPr>
      <w:r>
        <w:rPr>
          <w:b/>
        </w:rPr>
        <w:t>Health</w:t>
      </w:r>
      <w:r w:rsidR="00143D9C">
        <w:rPr>
          <w:b/>
        </w:rPr>
        <w:t xml:space="preserve"> Scrutiny Work Programme 2020</w:t>
      </w:r>
      <w:r w:rsidR="00B51E3C" w:rsidRPr="00EE3E8A">
        <w:rPr>
          <w:b/>
        </w:rPr>
        <w:t>/21</w:t>
      </w:r>
    </w:p>
    <w:p w14:paraId="16F3E9BC" w14:textId="77777777" w:rsidR="00A8199F" w:rsidRPr="00864EBD" w:rsidRDefault="008D7694">
      <w:pPr>
        <w:ind w:left="709" w:hanging="709"/>
        <w:rPr>
          <w:color w:val="FF0000"/>
        </w:rPr>
      </w:pPr>
      <w:r>
        <w:t>(Appendi</w:t>
      </w:r>
      <w:r w:rsidR="00B43EA1">
        <w:t>x 'A' refers</w:t>
      </w:r>
      <w:r>
        <w:t>)</w:t>
      </w:r>
    </w:p>
    <w:p w14:paraId="265A946F" w14:textId="77777777" w:rsidR="00A8199F" w:rsidRDefault="00A8199F"/>
    <w:p w14:paraId="7BFD3692" w14:textId="77777777" w:rsidR="00A8199F" w:rsidRDefault="00A8199F">
      <w:r>
        <w:t>Contact for further information:</w:t>
      </w:r>
    </w:p>
    <w:p w14:paraId="3C236D7C" w14:textId="77777777" w:rsidR="00A8199F" w:rsidRDefault="00F7091E" w:rsidP="00864EBD">
      <w:r>
        <w:t>Gary Halsall</w:t>
      </w:r>
      <w:r w:rsidR="00864EBD">
        <w:t xml:space="preserve">, </w:t>
      </w:r>
      <w:r w:rsidR="00664398">
        <w:t>01772 53</w:t>
      </w:r>
      <w:r>
        <w:t>6989</w:t>
      </w:r>
      <w:r w:rsidR="00664398">
        <w:t xml:space="preserve">, </w:t>
      </w:r>
      <w:r w:rsidR="00864EBD">
        <w:t xml:space="preserve">Senior </w:t>
      </w:r>
      <w:r w:rsidR="00864EBD" w:rsidRPr="00AE6220">
        <w:t>Democratic Services Officer</w:t>
      </w:r>
      <w:r w:rsidR="00864EBD">
        <w:t xml:space="preserve"> (Overview and Scrutiny)</w:t>
      </w:r>
      <w:r w:rsidR="00664398">
        <w:t xml:space="preserve">, </w:t>
      </w:r>
      <w:r w:rsidRPr="00F7091E">
        <w:t>gary.halsall@lancashire.gov.uk</w:t>
      </w:r>
    </w:p>
    <w:p w14:paraId="362BFDFF" w14:textId="77777777" w:rsidR="00864EBD" w:rsidRDefault="00864EBD" w:rsidP="00864EBD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A8199F" w14:paraId="1D7FFB01" w14:textId="77777777">
        <w:tc>
          <w:tcPr>
            <w:tcW w:w="9180" w:type="dxa"/>
          </w:tcPr>
          <w:p w14:paraId="50BBF235" w14:textId="77777777" w:rsidR="00A8199F" w:rsidRDefault="00A8199F">
            <w:pPr>
              <w:pStyle w:val="Header"/>
            </w:pPr>
          </w:p>
          <w:p w14:paraId="5547BB89" w14:textId="77777777" w:rsidR="00A8199F" w:rsidRDefault="00A8199F">
            <w:pPr>
              <w:pStyle w:val="Heading6"/>
              <w:rPr>
                <w:rFonts w:ascii="Arial" w:hAnsi="Arial"/>
              </w:rPr>
            </w:pPr>
            <w:r>
              <w:rPr>
                <w:rFonts w:ascii="Arial" w:hAnsi="Arial"/>
              </w:rPr>
              <w:t>Executive Summary</w:t>
            </w:r>
          </w:p>
          <w:p w14:paraId="3BF26045" w14:textId="77777777" w:rsidR="00A8199F" w:rsidRDefault="00A8199F"/>
          <w:p w14:paraId="5647DA68" w14:textId="32814655" w:rsidR="00B40F17" w:rsidRPr="00EC181B" w:rsidRDefault="00B40F17" w:rsidP="00B40F17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 w:rsidRPr="00EC181B">
              <w:rPr>
                <w:rFonts w:cs="Arial"/>
                <w:szCs w:val="24"/>
              </w:rPr>
              <w:t xml:space="preserve">The </w:t>
            </w:r>
            <w:r>
              <w:rPr>
                <w:rFonts w:cs="Arial"/>
                <w:szCs w:val="24"/>
              </w:rPr>
              <w:t>draft work programme for the Health Scrutiny Committee and its Steering Group is attached</w:t>
            </w:r>
            <w:r w:rsidRPr="00EC181B">
              <w:rPr>
                <w:rFonts w:cs="Arial"/>
                <w:szCs w:val="24"/>
              </w:rPr>
              <w:t xml:space="preserve"> at Appendix 'A'.</w:t>
            </w:r>
          </w:p>
          <w:p w14:paraId="1D92A3DF" w14:textId="77777777" w:rsidR="00B40F17" w:rsidRPr="00EC181B" w:rsidRDefault="00B40F17" w:rsidP="00B40F17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</w:p>
          <w:p w14:paraId="1DA55E8E" w14:textId="2D310E61" w:rsidR="00B40F17" w:rsidRPr="00EC181B" w:rsidRDefault="00B40F17" w:rsidP="00B40F17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 w:rsidRPr="00EC181B">
              <w:rPr>
                <w:rFonts w:cs="Arial"/>
                <w:szCs w:val="24"/>
              </w:rPr>
              <w:t xml:space="preserve">The topics included </w:t>
            </w:r>
            <w:r>
              <w:rPr>
                <w:rFonts w:cs="Arial"/>
                <w:szCs w:val="24"/>
              </w:rPr>
              <w:t xml:space="preserve">in the work programme </w:t>
            </w:r>
            <w:r w:rsidRPr="00EC181B">
              <w:rPr>
                <w:rFonts w:cs="Arial"/>
                <w:szCs w:val="24"/>
              </w:rPr>
              <w:t>were identified at the work planning work</w:t>
            </w:r>
            <w:r>
              <w:rPr>
                <w:rFonts w:cs="Arial"/>
                <w:szCs w:val="24"/>
              </w:rPr>
              <w:t>shop held on 29 June 2021</w:t>
            </w:r>
            <w:r w:rsidRPr="00EC181B">
              <w:rPr>
                <w:rFonts w:cs="Arial"/>
                <w:szCs w:val="24"/>
              </w:rPr>
              <w:t>.</w:t>
            </w:r>
          </w:p>
          <w:p w14:paraId="04797683" w14:textId="77777777" w:rsidR="00A8199F" w:rsidRDefault="00A8199F"/>
          <w:p w14:paraId="42C42906" w14:textId="77777777" w:rsidR="00A8199F" w:rsidRDefault="00A8199F">
            <w:pPr>
              <w:pStyle w:val="Heading5"/>
              <w:rPr>
                <w:rFonts w:ascii="Arial" w:hAnsi="Arial"/>
                <w:b w:val="0"/>
                <w:u w:val="none"/>
              </w:rPr>
            </w:pPr>
            <w:r>
              <w:rPr>
                <w:rFonts w:ascii="Arial" w:hAnsi="Arial"/>
                <w:u w:val="none"/>
              </w:rPr>
              <w:t>Recommendation</w:t>
            </w:r>
          </w:p>
          <w:p w14:paraId="7A66B62D" w14:textId="5D5B92DB" w:rsidR="00A8199F" w:rsidRPr="0014113C" w:rsidRDefault="00A8199F"/>
          <w:p w14:paraId="1B7C50EC" w14:textId="07C9A090" w:rsidR="00B40F17" w:rsidRPr="0014113C" w:rsidRDefault="00B40F17" w:rsidP="00B40F17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 w:rsidRPr="0014113C">
              <w:rPr>
                <w:rFonts w:cs="Arial"/>
                <w:szCs w:val="24"/>
              </w:rPr>
              <w:t xml:space="preserve">The </w:t>
            </w:r>
            <w:r w:rsidR="00E51B54" w:rsidRPr="0014113C">
              <w:rPr>
                <w:rFonts w:cs="Arial"/>
                <w:szCs w:val="24"/>
              </w:rPr>
              <w:t>Health</w:t>
            </w:r>
            <w:r w:rsidRPr="0014113C">
              <w:rPr>
                <w:rFonts w:cs="Arial"/>
                <w:szCs w:val="24"/>
              </w:rPr>
              <w:t xml:space="preserve"> Scrutiny Committee is asked to:</w:t>
            </w:r>
          </w:p>
          <w:p w14:paraId="06772FFE" w14:textId="77777777" w:rsidR="00E51B54" w:rsidRPr="0014113C" w:rsidRDefault="00E51B54" w:rsidP="00E51B54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</w:p>
          <w:p w14:paraId="68DFD485" w14:textId="77777777" w:rsidR="00E52450" w:rsidRDefault="00E52450" w:rsidP="00B40F1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 w:rsidRPr="008A75EF">
              <w:rPr>
                <w:rFonts w:cs="Arial"/>
                <w:szCs w:val="24"/>
              </w:rPr>
              <w:t>Consider key lines of enquiry for future meeting topics.</w:t>
            </w:r>
          </w:p>
          <w:p w14:paraId="17ECC0B2" w14:textId="77777777" w:rsidR="00E52450" w:rsidRDefault="00E52450" w:rsidP="00E52450">
            <w:pPr>
              <w:autoSpaceDE w:val="0"/>
              <w:autoSpaceDN w:val="0"/>
              <w:adjustRightInd w:val="0"/>
              <w:ind w:left="720"/>
              <w:rPr>
                <w:rFonts w:cs="Arial"/>
                <w:szCs w:val="24"/>
              </w:rPr>
            </w:pPr>
          </w:p>
          <w:p w14:paraId="5B47E81C" w14:textId="28422E47" w:rsidR="00B40F17" w:rsidRPr="00E52450" w:rsidRDefault="00294663" w:rsidP="00E5245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 w:rsidRPr="0014113C">
              <w:rPr>
                <w:rFonts w:cs="Arial"/>
                <w:szCs w:val="24"/>
              </w:rPr>
              <w:t xml:space="preserve">Discuss any additional representation required from key officers/partners for future </w:t>
            </w:r>
            <w:r w:rsidR="0014113C" w:rsidRPr="0014113C">
              <w:rPr>
                <w:rFonts w:cs="Arial"/>
                <w:szCs w:val="24"/>
              </w:rPr>
              <w:t xml:space="preserve">meeting </w:t>
            </w:r>
            <w:r w:rsidRPr="0014113C">
              <w:rPr>
                <w:rFonts w:cs="Arial"/>
                <w:szCs w:val="24"/>
              </w:rPr>
              <w:t>topics.</w:t>
            </w:r>
          </w:p>
          <w:p w14:paraId="14F887D7" w14:textId="77777777" w:rsidR="00F10C29" w:rsidRPr="00A25116" w:rsidRDefault="00F10C29" w:rsidP="00E51B54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</w:p>
        </w:tc>
      </w:tr>
    </w:tbl>
    <w:p w14:paraId="51CD1C2B" w14:textId="77777777" w:rsidR="00A25116" w:rsidRDefault="00A25116">
      <w:pPr>
        <w:pStyle w:val="Header"/>
      </w:pPr>
    </w:p>
    <w:p w14:paraId="44BE9069" w14:textId="77777777" w:rsidR="008D7694" w:rsidRDefault="008D7694" w:rsidP="00A8199F">
      <w:pPr>
        <w:rPr>
          <w:b/>
        </w:rPr>
      </w:pPr>
    </w:p>
    <w:p w14:paraId="5DB6F079" w14:textId="77777777" w:rsidR="00A8199F" w:rsidRDefault="00A8199F" w:rsidP="00A8199F">
      <w:pPr>
        <w:rPr>
          <w:b/>
        </w:rPr>
      </w:pPr>
      <w:r>
        <w:rPr>
          <w:b/>
        </w:rPr>
        <w:t xml:space="preserve">Background and Advice </w:t>
      </w:r>
    </w:p>
    <w:p w14:paraId="4E34341D" w14:textId="77777777" w:rsidR="00A8199F" w:rsidRPr="00395B0C" w:rsidRDefault="00A8199F" w:rsidP="00A8199F"/>
    <w:p w14:paraId="7A9610CA" w14:textId="784903BF" w:rsidR="00B40F17" w:rsidRPr="00395B0C" w:rsidRDefault="00B40F17" w:rsidP="00B40F17">
      <w:pPr>
        <w:autoSpaceDE w:val="0"/>
        <w:autoSpaceDN w:val="0"/>
        <w:adjustRightInd w:val="0"/>
        <w:rPr>
          <w:rFonts w:cs="Arial"/>
          <w:szCs w:val="24"/>
        </w:rPr>
      </w:pPr>
      <w:r w:rsidRPr="00395B0C">
        <w:rPr>
          <w:rFonts w:cs="Arial"/>
          <w:szCs w:val="24"/>
        </w:rPr>
        <w:t xml:space="preserve">A draft statement of the work to be undertaken by the </w:t>
      </w:r>
      <w:r w:rsidR="00E51B54" w:rsidRPr="00395B0C">
        <w:rPr>
          <w:rFonts w:cs="Arial"/>
          <w:szCs w:val="24"/>
        </w:rPr>
        <w:t>Health</w:t>
      </w:r>
      <w:r w:rsidRPr="00395B0C">
        <w:rPr>
          <w:rFonts w:cs="Arial"/>
          <w:szCs w:val="24"/>
        </w:rPr>
        <w:t xml:space="preserve"> Scrutiny Committee </w:t>
      </w:r>
      <w:r w:rsidR="00E51B54" w:rsidRPr="00395B0C">
        <w:rPr>
          <w:rFonts w:cs="Arial"/>
          <w:szCs w:val="24"/>
        </w:rPr>
        <w:t xml:space="preserve">and its Steering Group </w:t>
      </w:r>
      <w:r w:rsidRPr="00395B0C">
        <w:rPr>
          <w:rFonts w:cs="Arial"/>
          <w:szCs w:val="24"/>
        </w:rPr>
        <w:t>for the 2021/22 municipal year is set out at Appendix 'A'.</w:t>
      </w:r>
    </w:p>
    <w:p w14:paraId="6A0F1A61" w14:textId="77777777" w:rsidR="00B40F17" w:rsidRPr="00395B0C" w:rsidRDefault="00B40F17" w:rsidP="00B40F17">
      <w:pPr>
        <w:autoSpaceDE w:val="0"/>
        <w:autoSpaceDN w:val="0"/>
        <w:adjustRightInd w:val="0"/>
        <w:rPr>
          <w:rFonts w:cs="Arial"/>
          <w:szCs w:val="24"/>
        </w:rPr>
      </w:pPr>
    </w:p>
    <w:p w14:paraId="6073E4F6" w14:textId="77777777" w:rsidR="00B40F17" w:rsidRPr="00395B0C" w:rsidRDefault="00B40F17" w:rsidP="00B40F17">
      <w:pPr>
        <w:autoSpaceDE w:val="0"/>
        <w:autoSpaceDN w:val="0"/>
        <w:adjustRightInd w:val="0"/>
        <w:rPr>
          <w:rFonts w:cs="Arial"/>
          <w:szCs w:val="24"/>
        </w:rPr>
      </w:pPr>
      <w:r w:rsidRPr="00395B0C">
        <w:rPr>
          <w:rFonts w:cs="Arial"/>
          <w:szCs w:val="24"/>
        </w:rPr>
        <w:t>The work programme will be presented to each meeting for consideration by the Committee.</w:t>
      </w:r>
    </w:p>
    <w:p w14:paraId="59239685" w14:textId="77777777" w:rsidR="00B40F17" w:rsidRPr="00805A25" w:rsidRDefault="00B40F17" w:rsidP="00B40F17">
      <w:pPr>
        <w:autoSpaceDE w:val="0"/>
        <w:autoSpaceDN w:val="0"/>
        <w:adjustRightInd w:val="0"/>
        <w:rPr>
          <w:rFonts w:cs="Arial"/>
          <w:szCs w:val="24"/>
        </w:rPr>
      </w:pPr>
    </w:p>
    <w:p w14:paraId="0AAA8036" w14:textId="4238DDC5" w:rsidR="00CB277B" w:rsidRPr="008A75EF" w:rsidRDefault="00B40F17" w:rsidP="00395B0C">
      <w:pPr>
        <w:autoSpaceDE w:val="0"/>
        <w:autoSpaceDN w:val="0"/>
        <w:adjustRightInd w:val="0"/>
        <w:rPr>
          <w:rFonts w:cs="Arial"/>
          <w:szCs w:val="24"/>
        </w:rPr>
      </w:pPr>
      <w:r w:rsidRPr="00805A25">
        <w:rPr>
          <w:rFonts w:cs="Arial"/>
          <w:szCs w:val="24"/>
        </w:rPr>
        <w:t xml:space="preserve">Members are requested to discuss and agree the draft work programme, </w:t>
      </w:r>
      <w:r w:rsidR="00805A25" w:rsidRPr="00805A25">
        <w:rPr>
          <w:rFonts w:cs="Arial"/>
          <w:szCs w:val="24"/>
        </w:rPr>
        <w:t xml:space="preserve">discuss any additional representation </w:t>
      </w:r>
      <w:r w:rsidR="00805A25" w:rsidRPr="008A75EF">
        <w:rPr>
          <w:rFonts w:cs="Arial"/>
          <w:szCs w:val="24"/>
        </w:rPr>
        <w:t xml:space="preserve">from key officers/partners and </w:t>
      </w:r>
      <w:r w:rsidRPr="008A75EF">
        <w:rPr>
          <w:rFonts w:cs="Arial"/>
          <w:szCs w:val="24"/>
        </w:rPr>
        <w:t xml:space="preserve">consider key </w:t>
      </w:r>
      <w:r w:rsidR="00805A25" w:rsidRPr="008A75EF">
        <w:rPr>
          <w:rFonts w:cs="Arial"/>
          <w:szCs w:val="24"/>
        </w:rPr>
        <w:t>lines of enquiry</w:t>
      </w:r>
      <w:r w:rsidRPr="008A75EF">
        <w:rPr>
          <w:rFonts w:cs="Arial"/>
          <w:szCs w:val="24"/>
        </w:rPr>
        <w:t xml:space="preserve"> for future meeting topics.</w:t>
      </w:r>
    </w:p>
    <w:p w14:paraId="71590D61" w14:textId="77777777" w:rsidR="00D059C7" w:rsidRPr="00805A25" w:rsidRDefault="00D059C7" w:rsidP="00983A3D">
      <w:pPr>
        <w:rPr>
          <w:rFonts w:eastAsia="Calibri"/>
          <w:szCs w:val="22"/>
          <w:lang w:eastAsia="en-US"/>
        </w:rPr>
      </w:pPr>
    </w:p>
    <w:p w14:paraId="1FEDD504" w14:textId="77777777" w:rsidR="008A75EF" w:rsidRDefault="008A75EF">
      <w:pPr>
        <w:pStyle w:val="Heading1"/>
      </w:pPr>
    </w:p>
    <w:p w14:paraId="00633CC0" w14:textId="1AA0A530" w:rsidR="00A8199F" w:rsidRDefault="00A8199F">
      <w:pPr>
        <w:pStyle w:val="Heading1"/>
      </w:pPr>
      <w:r>
        <w:t>Consultations</w:t>
      </w:r>
    </w:p>
    <w:p w14:paraId="7A1E44A0" w14:textId="77777777" w:rsidR="00A8199F" w:rsidRDefault="00A8199F">
      <w:pPr>
        <w:pStyle w:val="Header"/>
      </w:pPr>
    </w:p>
    <w:p w14:paraId="763B94C6" w14:textId="77777777" w:rsidR="00A8199F" w:rsidRDefault="008D7694">
      <w:r>
        <w:t>NA</w:t>
      </w:r>
    </w:p>
    <w:p w14:paraId="66C778AC" w14:textId="77777777" w:rsidR="008D7694" w:rsidRDefault="008D7694"/>
    <w:p w14:paraId="0D6D4B5C" w14:textId="77777777" w:rsidR="00A8199F" w:rsidRDefault="00A8199F" w:rsidP="00A8199F">
      <w:r>
        <w:rPr>
          <w:b/>
        </w:rPr>
        <w:t>Implications</w:t>
      </w:r>
      <w:r>
        <w:t xml:space="preserve">: </w:t>
      </w:r>
    </w:p>
    <w:p w14:paraId="34F0B8FA" w14:textId="77777777" w:rsidR="00A8199F" w:rsidRDefault="00A8199F" w:rsidP="00A8199F"/>
    <w:p w14:paraId="11F51D46" w14:textId="77777777" w:rsidR="00A8199F" w:rsidRDefault="00A8199F" w:rsidP="00A8199F">
      <w:r>
        <w:t>This item has the following implications, as indicated:</w:t>
      </w:r>
    </w:p>
    <w:p w14:paraId="0370C0BA" w14:textId="77777777" w:rsidR="00D45EE7" w:rsidRDefault="00D45EE7" w:rsidP="00A8199F">
      <w:pPr>
        <w:rPr>
          <w:b/>
        </w:rPr>
      </w:pPr>
    </w:p>
    <w:p w14:paraId="179E5F30" w14:textId="77777777" w:rsidR="00A8199F" w:rsidRPr="00092B2F" w:rsidRDefault="00A8199F" w:rsidP="00A8199F">
      <w:pPr>
        <w:rPr>
          <w:b/>
        </w:rPr>
      </w:pPr>
      <w:r w:rsidRPr="00092B2F">
        <w:rPr>
          <w:b/>
        </w:rPr>
        <w:t>Risk management</w:t>
      </w:r>
    </w:p>
    <w:p w14:paraId="31B67015" w14:textId="77777777" w:rsidR="00A8199F" w:rsidRDefault="00A8199F" w:rsidP="00A8199F"/>
    <w:p w14:paraId="3EF69F95" w14:textId="77777777" w:rsidR="008D7694" w:rsidRDefault="008D7694" w:rsidP="008D7694">
      <w:pPr>
        <w:pStyle w:val="Header"/>
      </w:pPr>
      <w:r>
        <w:t>This report has no significant risk implications.</w:t>
      </w:r>
    </w:p>
    <w:p w14:paraId="1654FBAF" w14:textId="77777777" w:rsidR="00A8199F" w:rsidRDefault="00A8199F">
      <w:pPr>
        <w:pStyle w:val="Heading5"/>
        <w:rPr>
          <w:rFonts w:ascii="Arial" w:hAnsi="Arial"/>
        </w:rPr>
      </w:pPr>
    </w:p>
    <w:p w14:paraId="55483945" w14:textId="77777777" w:rsidR="00A8199F" w:rsidRDefault="00A8199F">
      <w:pPr>
        <w:pStyle w:val="Heading5"/>
        <w:rPr>
          <w:rFonts w:ascii="Arial" w:hAnsi="Arial"/>
          <w:u w:val="none"/>
        </w:rPr>
      </w:pPr>
      <w:r>
        <w:rPr>
          <w:rFonts w:ascii="Arial" w:hAnsi="Arial"/>
          <w:u w:val="none"/>
        </w:rPr>
        <w:t>Local Government (Access to Information) Act 1985</w:t>
      </w:r>
    </w:p>
    <w:p w14:paraId="4EC9FDF5" w14:textId="77777777" w:rsidR="00A8199F" w:rsidRDefault="00A8199F">
      <w:pPr>
        <w:pStyle w:val="Heading5"/>
        <w:rPr>
          <w:rFonts w:ascii="Arial" w:hAnsi="Arial"/>
          <w:u w:val="none"/>
        </w:rPr>
      </w:pPr>
      <w:r>
        <w:rPr>
          <w:rFonts w:ascii="Arial" w:hAnsi="Arial"/>
          <w:u w:val="none"/>
        </w:rPr>
        <w:t>List of Background Papers</w:t>
      </w:r>
    </w:p>
    <w:p w14:paraId="36207D71" w14:textId="77777777" w:rsidR="00A8199F" w:rsidRDefault="00A8199F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2775"/>
        <w:gridCol w:w="3178"/>
      </w:tblGrid>
      <w:tr w:rsidR="00A8199F" w14:paraId="070611C2" w14:textId="77777777">
        <w:tc>
          <w:tcPr>
            <w:tcW w:w="3227" w:type="dxa"/>
          </w:tcPr>
          <w:p w14:paraId="17791EF0" w14:textId="77777777" w:rsidR="00A8199F" w:rsidRDefault="00A8199F" w:rsidP="00F7091E">
            <w:pPr>
              <w:pStyle w:val="Heading7"/>
              <w:ind w:left="-105"/>
              <w:rPr>
                <w:rFonts w:ascii="Arial" w:hAnsi="Arial"/>
                <w:u w:val="none"/>
              </w:rPr>
            </w:pPr>
            <w:r>
              <w:rPr>
                <w:rFonts w:ascii="Arial" w:hAnsi="Arial"/>
                <w:u w:val="none"/>
              </w:rPr>
              <w:t>Paper</w:t>
            </w:r>
          </w:p>
        </w:tc>
        <w:tc>
          <w:tcPr>
            <w:tcW w:w="2775" w:type="dxa"/>
          </w:tcPr>
          <w:p w14:paraId="1CA48A39" w14:textId="77777777" w:rsidR="00A8199F" w:rsidRDefault="00A8199F">
            <w:pPr>
              <w:pStyle w:val="Heading7"/>
              <w:rPr>
                <w:rFonts w:ascii="Arial" w:hAnsi="Arial"/>
                <w:u w:val="none"/>
              </w:rPr>
            </w:pPr>
            <w:r>
              <w:rPr>
                <w:rFonts w:ascii="Arial" w:hAnsi="Arial"/>
                <w:u w:val="none"/>
              </w:rPr>
              <w:t>Date</w:t>
            </w:r>
          </w:p>
        </w:tc>
        <w:tc>
          <w:tcPr>
            <w:tcW w:w="3178" w:type="dxa"/>
          </w:tcPr>
          <w:p w14:paraId="6F57668D" w14:textId="77777777" w:rsidR="00A8199F" w:rsidRDefault="00A8199F" w:rsidP="00A8199F">
            <w:pPr>
              <w:pStyle w:val="Heading7"/>
              <w:rPr>
                <w:rFonts w:ascii="Arial" w:hAnsi="Arial"/>
                <w:u w:val="none"/>
              </w:rPr>
            </w:pPr>
            <w:r>
              <w:rPr>
                <w:rFonts w:ascii="Arial" w:hAnsi="Arial"/>
                <w:u w:val="none"/>
              </w:rPr>
              <w:t>Contact/Tel</w:t>
            </w:r>
          </w:p>
        </w:tc>
      </w:tr>
      <w:tr w:rsidR="00A8199F" w14:paraId="4A7A2ED9" w14:textId="77777777">
        <w:tc>
          <w:tcPr>
            <w:tcW w:w="3227" w:type="dxa"/>
          </w:tcPr>
          <w:p w14:paraId="0EE3ED90" w14:textId="77777777" w:rsidR="00A8199F" w:rsidRDefault="00A8199F" w:rsidP="00F7091E">
            <w:pPr>
              <w:pStyle w:val="Heading7"/>
              <w:ind w:left="-105"/>
              <w:rPr>
                <w:rFonts w:ascii="Arial" w:hAnsi="Arial"/>
                <w:u w:val="none"/>
              </w:rPr>
            </w:pPr>
          </w:p>
          <w:p w14:paraId="591D559F" w14:textId="77777777" w:rsidR="00A8199F" w:rsidRDefault="008D7694" w:rsidP="00F7091E">
            <w:pPr>
              <w:ind w:left="-105"/>
            </w:pPr>
            <w:r>
              <w:t>N</w:t>
            </w:r>
            <w:r w:rsidR="00821F9E">
              <w:t>one</w:t>
            </w:r>
          </w:p>
        </w:tc>
        <w:tc>
          <w:tcPr>
            <w:tcW w:w="2775" w:type="dxa"/>
          </w:tcPr>
          <w:p w14:paraId="556AAA53" w14:textId="77777777" w:rsidR="00A8199F" w:rsidRDefault="00A8199F">
            <w:pPr>
              <w:pStyle w:val="Heading7"/>
              <w:rPr>
                <w:rFonts w:ascii="Arial" w:hAnsi="Arial"/>
                <w:u w:val="none"/>
              </w:rPr>
            </w:pPr>
          </w:p>
          <w:p w14:paraId="78150BC3" w14:textId="77777777" w:rsidR="00A8199F" w:rsidRDefault="00A8199F"/>
        </w:tc>
        <w:tc>
          <w:tcPr>
            <w:tcW w:w="3178" w:type="dxa"/>
          </w:tcPr>
          <w:p w14:paraId="5A714155" w14:textId="77777777" w:rsidR="00A8199F" w:rsidRDefault="00A8199F"/>
          <w:p w14:paraId="45E43FB5" w14:textId="77777777" w:rsidR="00A8199F" w:rsidRDefault="00A8199F"/>
          <w:p w14:paraId="606CD6D2" w14:textId="77777777" w:rsidR="00A8199F" w:rsidRDefault="00A8199F"/>
        </w:tc>
      </w:tr>
      <w:tr w:rsidR="00A8199F" w14:paraId="3F6A4732" w14:textId="77777777">
        <w:tc>
          <w:tcPr>
            <w:tcW w:w="9180" w:type="dxa"/>
            <w:gridSpan w:val="3"/>
          </w:tcPr>
          <w:p w14:paraId="4C641EA3" w14:textId="77777777" w:rsidR="00A8199F" w:rsidRDefault="00A8199F" w:rsidP="00F7091E">
            <w:pPr>
              <w:ind w:left="-105"/>
            </w:pPr>
            <w:r>
              <w:t>Reason for inclusion in Part II, if appropriate</w:t>
            </w:r>
          </w:p>
          <w:p w14:paraId="37F82AF5" w14:textId="77777777" w:rsidR="00A8199F" w:rsidRDefault="00A8199F" w:rsidP="00F7091E">
            <w:pPr>
              <w:ind w:left="-105"/>
            </w:pPr>
          </w:p>
          <w:p w14:paraId="4694C761" w14:textId="77777777" w:rsidR="00A8199F" w:rsidRDefault="008D7694" w:rsidP="00F7091E">
            <w:pPr>
              <w:ind w:left="-105"/>
            </w:pPr>
            <w:r>
              <w:t>NA</w:t>
            </w:r>
          </w:p>
          <w:p w14:paraId="54B1ADED" w14:textId="77777777" w:rsidR="00A8199F" w:rsidRDefault="00A8199F" w:rsidP="00F7091E">
            <w:pPr>
              <w:ind w:left="-105"/>
            </w:pPr>
          </w:p>
        </w:tc>
      </w:tr>
    </w:tbl>
    <w:p w14:paraId="6B3A2ACB" w14:textId="77777777" w:rsidR="00A8199F" w:rsidRDefault="00A8199F"/>
    <w:sectPr w:rsidR="00A8199F">
      <w:footerReference w:type="default" r:id="rId7"/>
      <w:footerReference w:type="first" r:id="rId8"/>
      <w:type w:val="continuous"/>
      <w:pgSz w:w="11907" w:h="16840" w:code="9"/>
      <w:pgMar w:top="1440" w:right="1440" w:bottom="1440" w:left="1440" w:header="720" w:footer="306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B4E79B" w14:textId="77777777" w:rsidR="00FB1A2D" w:rsidRDefault="00FB1A2D">
      <w:r>
        <w:separator/>
      </w:r>
    </w:p>
  </w:endnote>
  <w:endnote w:type="continuationSeparator" w:id="0">
    <w:p w14:paraId="4F2D214E" w14:textId="77777777" w:rsidR="00FB1A2D" w:rsidRDefault="00FB1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243"/>
    </w:tblGrid>
    <w:tr w:rsidR="00A8199F" w14:paraId="23E38D7C" w14:textId="77777777">
      <w:tc>
        <w:tcPr>
          <w:tcW w:w="9243" w:type="dxa"/>
          <w:tcBorders>
            <w:top w:val="nil"/>
            <w:left w:val="nil"/>
            <w:bottom w:val="nil"/>
            <w:right w:val="nil"/>
          </w:tcBorders>
        </w:tcPr>
        <w:p w14:paraId="307F6F74" w14:textId="77777777" w:rsidR="00A8199F" w:rsidRDefault="00A8199F">
          <w:pPr>
            <w:pStyle w:val="Footer"/>
            <w:tabs>
              <w:tab w:val="clear" w:pos="4153"/>
            </w:tabs>
            <w:ind w:right="-45"/>
            <w:jc w:val="right"/>
          </w:pPr>
        </w:p>
      </w:tc>
    </w:tr>
  </w:tbl>
  <w:p w14:paraId="6BB78771" w14:textId="77777777" w:rsidR="00A8199F" w:rsidRDefault="00A8199F">
    <w:pPr>
      <w:pStyle w:val="Footer"/>
      <w:tabs>
        <w:tab w:val="clear" w:pos="4153"/>
      </w:tabs>
      <w:ind w:right="-45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243"/>
    </w:tblGrid>
    <w:tr w:rsidR="00A8199F" w14:paraId="5BF5132E" w14:textId="77777777">
      <w:tc>
        <w:tcPr>
          <w:tcW w:w="9243" w:type="dxa"/>
          <w:tcBorders>
            <w:top w:val="nil"/>
            <w:left w:val="nil"/>
            <w:bottom w:val="nil"/>
            <w:right w:val="nil"/>
          </w:tcBorders>
        </w:tcPr>
        <w:p w14:paraId="2C3DDA86" w14:textId="77777777" w:rsidR="00A8199F" w:rsidRDefault="006B432A">
          <w:pPr>
            <w:pStyle w:val="Footer"/>
            <w:tabs>
              <w:tab w:val="clear" w:pos="4153"/>
            </w:tabs>
            <w:ind w:right="-45"/>
            <w:jc w:val="right"/>
          </w:pPr>
          <w:r>
            <w:rPr>
              <w:noProof/>
            </w:rPr>
            <w:drawing>
              <wp:inline distT="0" distB="0" distL="0" distR="0" wp14:anchorId="02D39E9A" wp14:editId="0B7836CA">
                <wp:extent cx="1257300" cy="628650"/>
                <wp:effectExtent l="0" t="0" r="0" b="0"/>
                <wp:docPr id="1" name="Picture 2" descr="A4 65MM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4 65MM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3EDB702" w14:textId="77777777" w:rsidR="00A8199F" w:rsidRDefault="00A8199F">
    <w:pPr>
      <w:pStyle w:val="Footer"/>
      <w:tabs>
        <w:tab w:val="clear" w:pos="4153"/>
      </w:tabs>
      <w:ind w:right="-4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88A196" w14:textId="77777777" w:rsidR="00FB1A2D" w:rsidRDefault="00FB1A2D">
      <w:r>
        <w:separator/>
      </w:r>
    </w:p>
  </w:footnote>
  <w:footnote w:type="continuationSeparator" w:id="0">
    <w:p w14:paraId="16820774" w14:textId="77777777" w:rsidR="00FB1A2D" w:rsidRDefault="00FB1A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41DC0"/>
    <w:multiLevelType w:val="hybridMultilevel"/>
    <w:tmpl w:val="FF54F3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8559B"/>
    <w:multiLevelType w:val="hybridMultilevel"/>
    <w:tmpl w:val="BA58642A"/>
    <w:lvl w:ilvl="0" w:tplc="0A6E61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EA81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2847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C87C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8C80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20F7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C4FF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8889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484F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3E03687"/>
    <w:multiLevelType w:val="hybridMultilevel"/>
    <w:tmpl w:val="0FDCF1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42F06"/>
    <w:multiLevelType w:val="hybridMultilevel"/>
    <w:tmpl w:val="8DE29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B5715E"/>
    <w:multiLevelType w:val="hybridMultilevel"/>
    <w:tmpl w:val="F156F2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095E9E"/>
    <w:multiLevelType w:val="hybridMultilevel"/>
    <w:tmpl w:val="5E88DA7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0D5AE4"/>
    <w:multiLevelType w:val="hybridMultilevel"/>
    <w:tmpl w:val="2710E8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1A3487"/>
    <w:multiLevelType w:val="hybridMultilevel"/>
    <w:tmpl w:val="BC4EA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2250A1"/>
    <w:multiLevelType w:val="hybridMultilevel"/>
    <w:tmpl w:val="5E88DA7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9130BE"/>
    <w:multiLevelType w:val="hybridMultilevel"/>
    <w:tmpl w:val="5E88DA7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C24650"/>
    <w:multiLevelType w:val="hybridMultilevel"/>
    <w:tmpl w:val="7CAC45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795014"/>
    <w:multiLevelType w:val="hybridMultilevel"/>
    <w:tmpl w:val="917A65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C2264B"/>
    <w:multiLevelType w:val="hybridMultilevel"/>
    <w:tmpl w:val="5E88DA7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7"/>
  </w:num>
  <w:num w:numId="7">
    <w:abstractNumId w:val="11"/>
  </w:num>
  <w:num w:numId="8">
    <w:abstractNumId w:val="0"/>
  </w:num>
  <w:num w:numId="9">
    <w:abstractNumId w:val="2"/>
  </w:num>
  <w:num w:numId="10">
    <w:abstractNumId w:val="8"/>
  </w:num>
  <w:num w:numId="11">
    <w:abstractNumId w:val="12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A45"/>
    <w:rsid w:val="000143A5"/>
    <w:rsid w:val="0006412B"/>
    <w:rsid w:val="00085237"/>
    <w:rsid w:val="000C2F82"/>
    <w:rsid w:val="000E3258"/>
    <w:rsid w:val="0014113C"/>
    <w:rsid w:val="00142E37"/>
    <w:rsid w:val="00143D9C"/>
    <w:rsid w:val="00167930"/>
    <w:rsid w:val="00170115"/>
    <w:rsid w:val="001750B2"/>
    <w:rsid w:val="0021491C"/>
    <w:rsid w:val="00275888"/>
    <w:rsid w:val="00294663"/>
    <w:rsid w:val="0035512F"/>
    <w:rsid w:val="0035740A"/>
    <w:rsid w:val="00385E5A"/>
    <w:rsid w:val="0039545C"/>
    <w:rsid w:val="00395B0C"/>
    <w:rsid w:val="003A3668"/>
    <w:rsid w:val="003E337D"/>
    <w:rsid w:val="003E6A45"/>
    <w:rsid w:val="003F0C7C"/>
    <w:rsid w:val="003F136F"/>
    <w:rsid w:val="004259E3"/>
    <w:rsid w:val="00487BEB"/>
    <w:rsid w:val="004B758E"/>
    <w:rsid w:val="004C7D8E"/>
    <w:rsid w:val="004F2956"/>
    <w:rsid w:val="005165BC"/>
    <w:rsid w:val="00527320"/>
    <w:rsid w:val="00572BCB"/>
    <w:rsid w:val="0058590A"/>
    <w:rsid w:val="005B7A3A"/>
    <w:rsid w:val="005C393A"/>
    <w:rsid w:val="005D0B42"/>
    <w:rsid w:val="005D219F"/>
    <w:rsid w:val="00614891"/>
    <w:rsid w:val="00664398"/>
    <w:rsid w:val="006B432A"/>
    <w:rsid w:val="006E6A39"/>
    <w:rsid w:val="007534EC"/>
    <w:rsid w:val="0078081E"/>
    <w:rsid w:val="007B674D"/>
    <w:rsid w:val="007B75FB"/>
    <w:rsid w:val="007E2099"/>
    <w:rsid w:val="00805A25"/>
    <w:rsid w:val="00811A77"/>
    <w:rsid w:val="00821F9E"/>
    <w:rsid w:val="0085417E"/>
    <w:rsid w:val="00860D1F"/>
    <w:rsid w:val="00864EBD"/>
    <w:rsid w:val="008841FD"/>
    <w:rsid w:val="008A75EF"/>
    <w:rsid w:val="008D1FF2"/>
    <w:rsid w:val="008D35B9"/>
    <w:rsid w:val="008D7694"/>
    <w:rsid w:val="0092637E"/>
    <w:rsid w:val="00983A3D"/>
    <w:rsid w:val="009A5242"/>
    <w:rsid w:val="00A13881"/>
    <w:rsid w:val="00A25116"/>
    <w:rsid w:val="00A72924"/>
    <w:rsid w:val="00A8199F"/>
    <w:rsid w:val="00AC4E60"/>
    <w:rsid w:val="00AF39DD"/>
    <w:rsid w:val="00B40F17"/>
    <w:rsid w:val="00B43EA1"/>
    <w:rsid w:val="00B51E3C"/>
    <w:rsid w:val="00B74379"/>
    <w:rsid w:val="00B95FA5"/>
    <w:rsid w:val="00BB484E"/>
    <w:rsid w:val="00C4487F"/>
    <w:rsid w:val="00C7557B"/>
    <w:rsid w:val="00CB16E0"/>
    <w:rsid w:val="00CB277B"/>
    <w:rsid w:val="00D059C7"/>
    <w:rsid w:val="00D37DFA"/>
    <w:rsid w:val="00D45EE7"/>
    <w:rsid w:val="00E26478"/>
    <w:rsid w:val="00E51B54"/>
    <w:rsid w:val="00E52450"/>
    <w:rsid w:val="00EA7842"/>
    <w:rsid w:val="00EE3E8A"/>
    <w:rsid w:val="00F012EE"/>
    <w:rsid w:val="00F020C4"/>
    <w:rsid w:val="00F10C29"/>
    <w:rsid w:val="00F526C8"/>
    <w:rsid w:val="00F7091E"/>
    <w:rsid w:val="00F940CA"/>
    <w:rsid w:val="00FB0BE3"/>
    <w:rsid w:val="00FB0D89"/>
    <w:rsid w:val="00FB1A2D"/>
    <w:rsid w:val="00FB2980"/>
    <w:rsid w:val="00FD0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49"/>
    <o:shapelayout v:ext="edit">
      <o:idmap v:ext="edit" data="1"/>
    </o:shapelayout>
  </w:shapeDefaults>
  <w:decimalSymbol w:val="."/>
  <w:listSeparator w:val=","/>
  <w14:docId w14:val="68AEBDFF"/>
  <w15:chartTrackingRefBased/>
  <w15:docId w15:val="{6190DA37-9B73-D14D-A533-228C50D5F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Univers" w:hAnsi="Univers"/>
      <w:b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Univers" w:hAnsi="Univers"/>
      <w:b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Univers" w:hAnsi="Univers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</w:style>
  <w:style w:type="paragraph" w:customStyle="1" w:styleId="arial11">
    <w:name w:val="arial11"/>
    <w:basedOn w:val="Normal"/>
  </w:style>
  <w:style w:type="paragraph" w:styleId="BodyText">
    <w:name w:val="Body Text"/>
    <w:basedOn w:val="Normal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3579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3A3D"/>
    <w:pPr>
      <w:ind w:left="720"/>
    </w:pPr>
  </w:style>
  <w:style w:type="character" w:styleId="CommentReference">
    <w:name w:val="annotation reference"/>
    <w:uiPriority w:val="99"/>
    <w:semiHidden/>
    <w:unhideWhenUsed/>
    <w:rsid w:val="00487B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7BEB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487BEB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7BE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87BEB"/>
    <w:rPr>
      <w:rFonts w:ascii="Arial" w:hAnsi="Arial"/>
      <w:b/>
      <w:bCs/>
    </w:rPr>
  </w:style>
  <w:style w:type="character" w:styleId="Hyperlink">
    <w:name w:val="Hyperlink"/>
    <w:uiPriority w:val="99"/>
    <w:unhideWhenUsed/>
    <w:rsid w:val="0066439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hris\Toolkit%2520templates\Annex%25206b%2520-%2520Committee%2520Report%2520(Excluding%2520Regulation%2520%2520Development%2520Control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Annex%206b%20-%20Committee%20Report%20(Excluding%20Regulation%20%20Development%20Control).dot</Template>
  <TotalTime>108</TotalTime>
  <Pages>2</Pages>
  <Words>229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insert name of Committee</vt:lpstr>
    </vt:vector>
  </TitlesOfParts>
  <Company/>
  <LinksUpToDate>false</LinksUpToDate>
  <CharactersWithSpaces>1643</CharactersWithSpaces>
  <SharedDoc>false</SharedDoc>
  <HLinks>
    <vt:vector size="6" baseType="variant">
      <vt:variant>
        <vt:i4>4325483</vt:i4>
      </vt:variant>
      <vt:variant>
        <vt:i4>3</vt:i4>
      </vt:variant>
      <vt:variant>
        <vt:i4>0</vt:i4>
      </vt:variant>
      <vt:variant>
        <vt:i4>5</vt:i4>
      </vt:variant>
      <vt:variant>
        <vt:lpwstr>mailto:sam.parker@lancashire.gov.uk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insert name of Committee</dc:title>
  <dc:subject/>
  <dc:creator>rdmcm</dc:creator>
  <cp:keywords/>
  <dc:description>August 2009</dc:description>
  <cp:lastModifiedBy>Halsall, Gary</cp:lastModifiedBy>
  <cp:revision>21</cp:revision>
  <cp:lastPrinted>2020-02-17T10:19:00Z</cp:lastPrinted>
  <dcterms:created xsi:type="dcterms:W3CDTF">2020-10-05T08:49:00Z</dcterms:created>
  <dcterms:modified xsi:type="dcterms:W3CDTF">2021-10-20T14:15:00Z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itteeName">
    <vt:lpwstr>Children's Services Scrutiny Committee</vt:lpwstr>
  </property>
  <property fmtid="{D5CDD505-2E9C-101B-9397-08002B2CF9AE}" pid="3" name="IssueTitle">
    <vt:lpwstr>Work Programme 2019/20</vt:lpwstr>
  </property>
  <property fmtid="{D5CDD505-2E9C-101B-9397-08002B2CF9AE}" pid="4" name="LeadOfficer">
    <vt:lpwstr>Samantha Parker</vt:lpwstr>
  </property>
  <property fmtid="{D5CDD505-2E9C-101B-9397-08002B2CF9AE}" pid="5" name="LeadOfficerEmail">
    <vt:lpwstr>sam.parker@lancashire.gov.uk</vt:lpwstr>
  </property>
  <property fmtid="{D5CDD505-2E9C-101B-9397-08002B2CF9AE}" pid="6" name="LeadOfficerTel">
    <vt:lpwstr>Tel: 01772538221</vt:lpwstr>
  </property>
  <property fmtid="{D5CDD505-2E9C-101B-9397-08002B2CF9AE}" pid="7" name="MeetingDate">
    <vt:lpwstr>Wednesday, 15 January 2020</vt:lpwstr>
  </property>
  <property fmtid="{D5CDD505-2E9C-101B-9397-08002B2CF9AE}" pid="8" name="Wards">
    <vt:lpwstr>(All Divisions);</vt:lpwstr>
  </property>
</Properties>
</file>